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1530"/>
        <w:gridCol w:w="270"/>
        <w:gridCol w:w="785"/>
        <w:gridCol w:w="198"/>
        <w:gridCol w:w="97"/>
        <w:gridCol w:w="360"/>
        <w:gridCol w:w="719"/>
        <w:gridCol w:w="46"/>
        <w:gridCol w:w="1165"/>
        <w:gridCol w:w="680"/>
        <w:gridCol w:w="2364"/>
      </w:tblGrid>
      <w:tr w:rsidR="00105632" w:rsidRPr="00E97215" w:rsidTr="00C220A3">
        <w:trPr>
          <w:trHeight w:val="48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105632" w:rsidRDefault="00105632" w:rsidP="00B97A45">
            <w:pPr>
              <w:ind w:firstLine="29"/>
              <w:jc w:val="both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Client: </w:t>
            </w:r>
          </w:p>
          <w:p w:rsidR="005335AB" w:rsidRPr="007C0DFE" w:rsidRDefault="007C0DFE" w:rsidP="007C0DFE">
            <w:pPr>
              <w:ind w:firstLine="2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B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Case #:</w:t>
            </w:r>
          </w:p>
          <w:p w:rsidR="00105632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right="16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Program: </w:t>
            </w:r>
          </w:p>
          <w:p w:rsidR="005335AB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05632" w:rsidRPr="00E97215" w:rsidTr="00C220A3">
        <w:trPr>
          <w:trHeight w:val="48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Date of Service: 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Unit: 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right="16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SubUnit: </w:t>
            </w:r>
          </w:p>
          <w:p w:rsidR="005335AB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05632" w:rsidRPr="00E97215" w:rsidTr="00C220A3">
        <w:trPr>
          <w:trHeight w:val="48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Server ID: 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B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Service Time:</w:t>
            </w:r>
          </w:p>
          <w:p w:rsidR="00105632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Travel Time 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B" w:rsidRDefault="00105632" w:rsidP="00B97A45">
            <w:pPr>
              <w:ind w:left="-29" w:right="16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Documentation Time:</w:t>
            </w:r>
          </w:p>
          <w:p w:rsidR="00105632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05632" w:rsidRPr="00E97215" w:rsidTr="00C220A3">
        <w:trPr>
          <w:trHeight w:val="48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105632" w:rsidRDefault="00DC1FD5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Contacted</w:t>
            </w:r>
            <w:r w:rsidR="00105632" w:rsidRPr="00E97215">
              <w:rPr>
                <w:rFonts w:cs="Arial"/>
                <w:sz w:val="20"/>
              </w:rPr>
              <w:t>: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Place: 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Outside Facility</w:t>
            </w:r>
            <w:r>
              <w:rPr>
                <w:rFonts w:cs="Arial"/>
                <w:sz w:val="20"/>
              </w:rPr>
              <w:t xml:space="preserve">: 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Contact Type</w:t>
            </w:r>
            <w:r>
              <w:rPr>
                <w:rFonts w:cs="Arial"/>
                <w:sz w:val="20"/>
              </w:rPr>
              <w:t>: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right="16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Appointment Type: </w:t>
            </w:r>
          </w:p>
          <w:p w:rsidR="005335AB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05632" w:rsidRPr="00E97215" w:rsidTr="00C220A3">
        <w:trPr>
          <w:trHeight w:val="487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105632" w:rsidRDefault="00105632" w:rsidP="00B97A45">
            <w:pPr>
              <w:ind w:left="-29" w:right="16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Billing Type (Language Service Provided In): </w:t>
            </w:r>
          </w:p>
          <w:p w:rsidR="005335AB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right="16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Intensity Type (Interpreter Utilized): </w:t>
            </w:r>
          </w:p>
          <w:p w:rsidR="005335AB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05632" w:rsidRPr="00E97215" w:rsidTr="00C220A3">
        <w:trPr>
          <w:trHeight w:val="487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105632" w:rsidRDefault="00105632" w:rsidP="00B97A45">
            <w:pPr>
              <w:ind w:left="-29" w:right="16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Focus of session Diagnosis ICD-10 Code(s): </w:t>
            </w:r>
          </w:p>
          <w:p w:rsidR="005335AB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2" w:rsidRDefault="00105632" w:rsidP="00B97A45">
            <w:pPr>
              <w:ind w:left="-29" w:firstLine="29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 xml:space="preserve">Service: </w:t>
            </w:r>
          </w:p>
          <w:p w:rsidR="005335AB" w:rsidRPr="00E97215" w:rsidRDefault="00C220A3" w:rsidP="00B97A45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A3C71" w:rsidRPr="00E97215" w:rsidTr="004818DE">
        <w:trPr>
          <w:trHeight w:val="797"/>
        </w:trPr>
        <w:tc>
          <w:tcPr>
            <w:tcW w:w="10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A3C71" w:rsidRPr="004818DE" w:rsidRDefault="002A3C71" w:rsidP="004818DE">
            <w:pPr>
              <w:pStyle w:val="Footer"/>
              <w:tabs>
                <w:tab w:val="left" w:pos="1716"/>
                <w:tab w:val="center" w:pos="5323"/>
              </w:tabs>
              <w:jc w:val="center"/>
              <w:rPr>
                <w:rFonts w:cs="Arial"/>
                <w:sz w:val="36"/>
              </w:rPr>
            </w:pPr>
            <w:r w:rsidRPr="004818DE">
              <w:rPr>
                <w:rFonts w:cs="Arial"/>
                <w:b/>
                <w:bCs/>
                <w:sz w:val="36"/>
                <w:szCs w:val="16"/>
              </w:rPr>
              <w:t>INTENSIVE CARE COORDINATION/ICC NOTE</w:t>
            </w:r>
          </w:p>
        </w:tc>
      </w:tr>
      <w:tr w:rsidR="002A3C71" w:rsidRPr="00E97215" w:rsidTr="00C220A3">
        <w:trPr>
          <w:trHeight w:val="428"/>
        </w:trPr>
        <w:tc>
          <w:tcPr>
            <w:tcW w:w="1070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2A3C71" w:rsidRPr="00C35FD9" w:rsidRDefault="002A3C71" w:rsidP="00B97A45">
            <w:pPr>
              <w:ind w:left="-29" w:right="169" w:firstLine="29"/>
              <w:rPr>
                <w:rFonts w:cs="Arial"/>
                <w:b/>
                <w:sz w:val="20"/>
              </w:rPr>
            </w:pPr>
            <w:r w:rsidRPr="00C35FD9">
              <w:rPr>
                <w:rFonts w:cs="Arial"/>
                <w:b/>
                <w:sz w:val="20"/>
              </w:rPr>
              <w:t>Traveled To/From (when applicable):</w:t>
            </w:r>
          </w:p>
          <w:p w:rsidR="002A3C71" w:rsidRPr="00E97215" w:rsidRDefault="00C220A3" w:rsidP="00B97A45">
            <w:pPr>
              <w:ind w:left="-29" w:right="169" w:firstLine="29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05632" w:rsidRPr="00E97215" w:rsidTr="00B97A45">
        <w:tblPrEx>
          <w:tblCellMar>
            <w:left w:w="115" w:type="dxa"/>
            <w:right w:w="115" w:type="dxa"/>
          </w:tblCellMar>
        </w:tblPrEx>
        <w:trPr>
          <w:trHeight w:val="717"/>
        </w:trPr>
        <w:tc>
          <w:tcPr>
            <w:tcW w:w="107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77410" w:rsidRPr="00C77410" w:rsidRDefault="00D27D35" w:rsidP="007C0DF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Does this service include working</w:t>
            </w:r>
            <w:r w:rsidR="00C77410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toward </w:t>
            </w:r>
            <w:r w:rsidR="001C11BF">
              <w:rPr>
                <w:rFonts w:cs="Arial"/>
                <w:b/>
                <w:sz w:val="22"/>
                <w:szCs w:val="22"/>
              </w:rPr>
              <w:t>identifying</w:t>
            </w:r>
            <w:r w:rsidR="00EC04C9">
              <w:rPr>
                <w:rFonts w:cs="Arial"/>
                <w:b/>
                <w:sz w:val="22"/>
                <w:szCs w:val="22"/>
              </w:rPr>
              <w:t xml:space="preserve"> the </w:t>
            </w:r>
            <w:r w:rsidR="00105632" w:rsidRPr="00E97215">
              <w:rPr>
                <w:rFonts w:cs="Arial"/>
                <w:b/>
                <w:sz w:val="22"/>
                <w:szCs w:val="22"/>
              </w:rPr>
              <w:t xml:space="preserve">Child </w:t>
            </w:r>
            <w:r w:rsidR="00EC04C9">
              <w:rPr>
                <w:rFonts w:cs="Arial"/>
                <w:b/>
                <w:sz w:val="22"/>
                <w:szCs w:val="22"/>
              </w:rPr>
              <w:t xml:space="preserve">and </w:t>
            </w:r>
            <w:r w:rsidR="00105632" w:rsidRPr="00E97215">
              <w:rPr>
                <w:rFonts w:cs="Arial"/>
                <w:b/>
                <w:sz w:val="22"/>
                <w:szCs w:val="22"/>
              </w:rPr>
              <w:t>Family Team</w:t>
            </w:r>
            <w:r>
              <w:rPr>
                <w:rFonts w:cs="Arial"/>
                <w:b/>
                <w:sz w:val="22"/>
                <w:szCs w:val="22"/>
              </w:rPr>
              <w:t xml:space="preserve"> or has the</w:t>
            </w:r>
            <w:r w:rsidR="005335AB">
              <w:rPr>
                <w:rFonts w:cs="Arial"/>
                <w:b/>
                <w:sz w:val="22"/>
                <w:szCs w:val="22"/>
              </w:rPr>
              <w:br/>
            </w:r>
            <w:r w:rsidRPr="00E97215">
              <w:rPr>
                <w:rFonts w:cs="Arial"/>
                <w:b/>
                <w:sz w:val="22"/>
                <w:szCs w:val="22"/>
              </w:rPr>
              <w:t xml:space="preserve">Child </w:t>
            </w:r>
            <w:r>
              <w:rPr>
                <w:rFonts w:cs="Arial"/>
                <w:b/>
                <w:sz w:val="22"/>
                <w:szCs w:val="22"/>
              </w:rPr>
              <w:t xml:space="preserve">and </w:t>
            </w:r>
            <w:r w:rsidRPr="00E97215">
              <w:rPr>
                <w:rFonts w:cs="Arial"/>
                <w:b/>
                <w:sz w:val="22"/>
                <w:szCs w:val="22"/>
              </w:rPr>
              <w:t xml:space="preserve">Family Team </w:t>
            </w:r>
            <w:r>
              <w:rPr>
                <w:rFonts w:cs="Arial"/>
                <w:b/>
                <w:sz w:val="22"/>
                <w:szCs w:val="22"/>
              </w:rPr>
              <w:t>been identified?</w:t>
            </w:r>
            <w:r w:rsidRPr="00E97215">
              <w:rPr>
                <w:rFonts w:cs="Arial"/>
                <w:sz w:val="18"/>
                <w:szCs w:val="18"/>
              </w:rPr>
              <w:t xml:space="preserve"> </w:t>
            </w:r>
            <w:r w:rsidR="00714EBA">
              <w:rPr>
                <w:rFonts w:cs="Arial"/>
                <w:sz w:val="18"/>
                <w:szCs w:val="18"/>
              </w:rPr>
              <w:tab/>
            </w:r>
            <w:r w:rsidR="007C0DFE">
              <w:rPr>
                <w:rFonts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C0DFE">
              <w:rPr>
                <w:rFonts w:cs="Arial"/>
                <w:sz w:val="22"/>
                <w:szCs w:val="18"/>
              </w:rPr>
              <w:instrText xml:space="preserve"> FORMCHECKBOX </w:instrText>
            </w:r>
            <w:r w:rsidR="009961EB">
              <w:rPr>
                <w:rFonts w:cs="Arial"/>
                <w:sz w:val="22"/>
                <w:szCs w:val="18"/>
              </w:rPr>
            </w:r>
            <w:r w:rsidR="009961EB">
              <w:rPr>
                <w:rFonts w:cs="Arial"/>
                <w:sz w:val="22"/>
                <w:szCs w:val="18"/>
              </w:rPr>
              <w:fldChar w:fldCharType="separate"/>
            </w:r>
            <w:r w:rsidR="007C0DFE">
              <w:rPr>
                <w:rFonts w:cs="Arial"/>
                <w:sz w:val="22"/>
                <w:szCs w:val="18"/>
              </w:rPr>
              <w:fldChar w:fldCharType="end"/>
            </w:r>
            <w:bookmarkEnd w:id="2"/>
            <w:r w:rsidRPr="00E97215">
              <w:rPr>
                <w:rFonts w:cs="Arial"/>
                <w:sz w:val="22"/>
                <w:szCs w:val="18"/>
              </w:rPr>
              <w:t xml:space="preserve"> Yes </w:t>
            </w:r>
            <w:r w:rsidR="007C0DFE">
              <w:rPr>
                <w:rFonts w:cs="Arial"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C0DFE">
              <w:rPr>
                <w:rFonts w:cs="Arial"/>
                <w:sz w:val="22"/>
                <w:szCs w:val="18"/>
              </w:rPr>
              <w:instrText xml:space="preserve"> FORMCHECKBOX </w:instrText>
            </w:r>
            <w:r w:rsidR="009961EB">
              <w:rPr>
                <w:rFonts w:cs="Arial"/>
                <w:sz w:val="22"/>
                <w:szCs w:val="18"/>
              </w:rPr>
            </w:r>
            <w:r w:rsidR="009961EB">
              <w:rPr>
                <w:rFonts w:cs="Arial"/>
                <w:sz w:val="22"/>
                <w:szCs w:val="18"/>
              </w:rPr>
              <w:fldChar w:fldCharType="separate"/>
            </w:r>
            <w:r w:rsidR="007C0DFE">
              <w:rPr>
                <w:rFonts w:cs="Arial"/>
                <w:sz w:val="22"/>
                <w:szCs w:val="18"/>
              </w:rPr>
              <w:fldChar w:fldCharType="end"/>
            </w:r>
            <w:bookmarkEnd w:id="3"/>
            <w:r w:rsidRPr="00E97215">
              <w:rPr>
                <w:rFonts w:cs="Arial"/>
                <w:sz w:val="22"/>
                <w:szCs w:val="18"/>
              </w:rPr>
              <w:t xml:space="preserve"> No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 w:rsidRPr="005335AB">
              <w:rPr>
                <w:rFonts w:cs="Arial"/>
                <w:spacing w:val="-4"/>
                <w:sz w:val="22"/>
                <w:szCs w:val="18"/>
              </w:rPr>
              <w:t xml:space="preserve">(If No, </w:t>
            </w:r>
            <w:r w:rsidR="006F1DF5" w:rsidRPr="005335AB">
              <w:rPr>
                <w:rFonts w:cs="Arial"/>
                <w:spacing w:val="-4"/>
                <w:sz w:val="22"/>
                <w:szCs w:val="18"/>
              </w:rPr>
              <w:t>does not meet criteria for ICC Service</w:t>
            </w:r>
            <w:r w:rsidR="005335AB" w:rsidRPr="005335AB">
              <w:rPr>
                <w:rFonts w:cs="Arial"/>
                <w:spacing w:val="-4"/>
                <w:sz w:val="22"/>
                <w:szCs w:val="18"/>
              </w:rPr>
              <w:t xml:space="preserve"> </w:t>
            </w:r>
            <w:r w:rsidR="006F1DF5" w:rsidRPr="005335AB">
              <w:rPr>
                <w:rFonts w:cs="Arial"/>
                <w:spacing w:val="-4"/>
                <w:sz w:val="22"/>
                <w:szCs w:val="18"/>
              </w:rPr>
              <w:t>Code 82 and appropriate code should be identified)</w:t>
            </w:r>
          </w:p>
        </w:tc>
      </w:tr>
      <w:tr w:rsidR="00C77410" w:rsidRPr="00E97215" w:rsidTr="00B97A45">
        <w:tblPrEx>
          <w:tblCellMar>
            <w:left w:w="115" w:type="dxa"/>
            <w:right w:w="115" w:type="dxa"/>
          </w:tblCellMar>
        </w:tblPrEx>
        <w:trPr>
          <w:trHeight w:val="723"/>
        </w:trPr>
        <w:tc>
          <w:tcPr>
            <w:tcW w:w="10705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77410" w:rsidRPr="00450DEA" w:rsidRDefault="00C77410" w:rsidP="00B97A45">
            <w:pPr>
              <w:spacing w:before="60" w:after="60"/>
              <w:rPr>
                <w:rFonts w:cs="Arial"/>
                <w:sz w:val="20"/>
              </w:rPr>
            </w:pPr>
            <w:r w:rsidRPr="00FA6AEA">
              <w:rPr>
                <w:rFonts w:cs="Arial"/>
                <w:b/>
                <w:sz w:val="22"/>
                <w:szCs w:val="22"/>
              </w:rPr>
              <w:t xml:space="preserve">Intensive </w:t>
            </w:r>
            <w:r w:rsidR="0008291E">
              <w:rPr>
                <w:rFonts w:cs="Arial"/>
                <w:b/>
                <w:sz w:val="22"/>
                <w:szCs w:val="22"/>
              </w:rPr>
              <w:t xml:space="preserve">Care Coordination </w:t>
            </w:r>
            <w:r w:rsidRPr="00E97215">
              <w:rPr>
                <w:rFonts w:cs="Arial"/>
                <w:b/>
                <w:sz w:val="22"/>
                <w:szCs w:val="22"/>
              </w:rPr>
              <w:t>Intervention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50DEA">
              <w:rPr>
                <w:rFonts w:cs="Arial"/>
                <w:sz w:val="20"/>
              </w:rPr>
              <w:t>(Describe purpose</w:t>
            </w:r>
            <w:r w:rsidR="0008291E">
              <w:rPr>
                <w:rFonts w:cs="Arial"/>
                <w:sz w:val="20"/>
              </w:rPr>
              <w:t xml:space="preserve"> and content</w:t>
            </w:r>
            <w:r w:rsidRPr="00450DEA">
              <w:rPr>
                <w:rFonts w:cs="Arial"/>
                <w:sz w:val="20"/>
              </w:rPr>
              <w:t xml:space="preserve"> of contact as related to teaming, supporting client’s stabilization and mental health needs).</w:t>
            </w:r>
          </w:p>
          <w:p w:rsidR="00C77410" w:rsidRPr="00E97215" w:rsidRDefault="00C77410" w:rsidP="00B97A45">
            <w:pPr>
              <w:rPr>
                <w:rFonts w:cs="Arial"/>
              </w:rPr>
            </w:pPr>
            <w:r w:rsidRPr="00450DEA">
              <w:rPr>
                <w:rFonts w:cs="Arial"/>
                <w:sz w:val="20"/>
              </w:rPr>
              <w:t>Focus on the following ICC components (</w:t>
            </w:r>
            <w:r w:rsidR="0008291E">
              <w:rPr>
                <w:rFonts w:cs="Arial"/>
                <w:sz w:val="20"/>
              </w:rPr>
              <w:t xml:space="preserve"> a minimum of one must be addressed/ </w:t>
            </w:r>
            <w:r w:rsidRPr="00450DEA">
              <w:rPr>
                <w:rFonts w:cs="Arial"/>
                <w:sz w:val="20"/>
              </w:rPr>
              <w:t>may be more than one):</w:t>
            </w:r>
          </w:p>
        </w:tc>
      </w:tr>
      <w:tr w:rsidR="00C77410" w:rsidRPr="00E97215" w:rsidTr="00B97A45">
        <w:tblPrEx>
          <w:tblCellMar>
            <w:left w:w="115" w:type="dxa"/>
            <w:right w:w="115" w:type="dxa"/>
          </w:tblCellMar>
        </w:tblPrEx>
        <w:trPr>
          <w:trHeight w:val="663"/>
        </w:trPr>
        <w:tc>
          <w:tcPr>
            <w:tcW w:w="1070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80153B" w:rsidRPr="0008291E" w:rsidRDefault="00C77410" w:rsidP="007C0DF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 w:val="20"/>
                <w:szCs w:val="22"/>
              </w:rPr>
            </w:pPr>
            <w:r w:rsidRPr="0008291E">
              <w:rPr>
                <w:rFonts w:cs="Arial"/>
                <w:sz w:val="20"/>
                <w:szCs w:val="22"/>
              </w:rPr>
              <w:t>Planning/assessment/reassessment of strengths and need:</w:t>
            </w:r>
            <w:r w:rsidR="005335AB">
              <w:rPr>
                <w:rFonts w:cs="Arial"/>
                <w:sz w:val="20"/>
                <w:szCs w:val="22"/>
              </w:rPr>
              <w:br/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E97215" w:rsidTr="00B97A45">
        <w:tblPrEx>
          <w:tblCellMar>
            <w:left w:w="115" w:type="dxa"/>
            <w:right w:w="115" w:type="dxa"/>
          </w:tblCellMar>
        </w:tblPrEx>
        <w:trPr>
          <w:trHeight w:val="627"/>
        </w:trPr>
        <w:tc>
          <w:tcPr>
            <w:tcW w:w="1070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80153B" w:rsidRPr="0008291E" w:rsidRDefault="00C77410" w:rsidP="007C0DF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 w:val="20"/>
                <w:szCs w:val="22"/>
              </w:rPr>
            </w:pPr>
            <w:r w:rsidRPr="0008291E">
              <w:rPr>
                <w:rFonts w:cs="Arial"/>
                <w:sz w:val="20"/>
                <w:szCs w:val="22"/>
              </w:rPr>
              <w:t>Referral, monitoring, and follow up activities:</w:t>
            </w:r>
            <w:r w:rsidR="005335AB">
              <w:rPr>
                <w:rFonts w:cs="Arial"/>
                <w:sz w:val="20"/>
                <w:szCs w:val="22"/>
              </w:rPr>
              <w:br/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E97215" w:rsidTr="00B97A45">
        <w:tblPrEx>
          <w:tblCellMar>
            <w:left w:w="115" w:type="dxa"/>
            <w:right w:w="115" w:type="dxa"/>
          </w:tblCellMar>
        </w:tblPrEx>
        <w:trPr>
          <w:trHeight w:val="609"/>
        </w:trPr>
        <w:tc>
          <w:tcPr>
            <w:tcW w:w="1070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77410" w:rsidRPr="0008291E" w:rsidRDefault="00C77410" w:rsidP="007C0DF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 w:val="20"/>
                <w:szCs w:val="22"/>
              </w:rPr>
            </w:pPr>
            <w:r w:rsidRPr="0008291E">
              <w:rPr>
                <w:rFonts w:cs="Arial"/>
                <w:sz w:val="20"/>
                <w:szCs w:val="22"/>
              </w:rPr>
              <w:t>Transition to promote long-term stability:</w:t>
            </w:r>
            <w:r w:rsidR="0080153B">
              <w:rPr>
                <w:rFonts w:cs="Arial"/>
                <w:sz w:val="20"/>
                <w:szCs w:val="22"/>
              </w:rPr>
              <w:t xml:space="preserve"> </w:t>
            </w:r>
            <w:r w:rsidR="005335AB">
              <w:rPr>
                <w:rFonts w:cs="Arial"/>
                <w:sz w:val="20"/>
                <w:szCs w:val="22"/>
              </w:rPr>
              <w:br/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1469A" w:rsidRPr="00E97215" w:rsidTr="00B97A45">
        <w:tblPrEx>
          <w:tblCellMar>
            <w:left w:w="115" w:type="dxa"/>
            <w:right w:w="115" w:type="dxa"/>
          </w:tblCellMar>
        </w:tblPrEx>
        <w:trPr>
          <w:trHeight w:val="509"/>
        </w:trPr>
        <w:tc>
          <w:tcPr>
            <w:tcW w:w="10705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80153B" w:rsidRDefault="002F72D3" w:rsidP="00B97A4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>Functional Impairment</w:t>
            </w:r>
            <w:r w:rsidR="0091469A" w:rsidRPr="009146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1469A" w:rsidRPr="0091469A">
              <w:rPr>
                <w:rFonts w:cs="Arial"/>
                <w:sz w:val="18"/>
                <w:szCs w:val="18"/>
              </w:rPr>
              <w:t>(Client Current Impairment, Symptoms/behaviors affecting functioning</w:t>
            </w:r>
            <w:r>
              <w:rPr>
                <w:rFonts w:cs="Arial"/>
                <w:sz w:val="18"/>
                <w:szCs w:val="18"/>
              </w:rPr>
              <w:t xml:space="preserve"> that is the focus of service</w:t>
            </w:r>
            <w:r w:rsidR="0091469A" w:rsidRPr="0091469A">
              <w:rPr>
                <w:rFonts w:cs="Arial"/>
                <w:sz w:val="18"/>
                <w:szCs w:val="18"/>
              </w:rPr>
              <w:t>):</w:t>
            </w:r>
          </w:p>
          <w:p w:rsidR="0091469A" w:rsidRPr="00D5335F" w:rsidRDefault="00C220A3" w:rsidP="00B97A45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8291E" w:rsidRPr="00E97215" w:rsidTr="00B97A45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10705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08291E" w:rsidRPr="0008291E" w:rsidRDefault="0008291E" w:rsidP="007C0DFE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Client Present, Response to Intervention/ Observed Behaviors</w:t>
            </w:r>
            <w:r>
              <w:rPr>
                <w:rFonts w:cs="Arial"/>
                <w:sz w:val="22"/>
                <w:szCs w:val="22"/>
              </w:rPr>
              <w:t>:</w:t>
            </w:r>
            <w:r w:rsidR="005335AB">
              <w:rPr>
                <w:rFonts w:cs="Arial"/>
                <w:sz w:val="22"/>
                <w:szCs w:val="22"/>
              </w:rPr>
              <w:br/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E97215" w:rsidTr="00B97A45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10705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77410" w:rsidRPr="0080153B" w:rsidRDefault="00C77410" w:rsidP="007C0DFE">
            <w:pPr>
              <w:spacing w:before="60"/>
              <w:rPr>
                <w:rFonts w:cs="Arial"/>
                <w:sz w:val="18"/>
                <w:szCs w:val="18"/>
              </w:rPr>
            </w:pPr>
            <w:r w:rsidRPr="00E97215">
              <w:rPr>
                <w:rFonts w:cs="Arial"/>
                <w:b/>
                <w:sz w:val="22"/>
                <w:szCs w:val="22"/>
              </w:rPr>
              <w:t xml:space="preserve">Plan </w:t>
            </w:r>
            <w:r w:rsidRPr="00E97215">
              <w:rPr>
                <w:rFonts w:cs="Arial"/>
                <w:sz w:val="18"/>
                <w:szCs w:val="18"/>
              </w:rPr>
              <w:t xml:space="preserve">(next steps i.e. </w:t>
            </w:r>
            <w:r>
              <w:rPr>
                <w:rFonts w:cs="Arial"/>
                <w:sz w:val="18"/>
                <w:szCs w:val="18"/>
              </w:rPr>
              <w:t xml:space="preserve">change in client plan, referrals given, </w:t>
            </w:r>
            <w:r w:rsidRPr="00E97215">
              <w:rPr>
                <w:rFonts w:cs="Arial"/>
                <w:sz w:val="18"/>
                <w:szCs w:val="18"/>
              </w:rPr>
              <w:t>child and family team meeting scheduled, updating or collaborating with other team members):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E97215" w:rsidTr="00B97A45">
        <w:tblPrEx>
          <w:tblCellMar>
            <w:left w:w="115" w:type="dxa"/>
            <w:right w:w="115" w:type="dxa"/>
          </w:tblCellMar>
        </w:tblPrEx>
        <w:trPr>
          <w:trHeight w:val="856"/>
        </w:trPr>
        <w:tc>
          <w:tcPr>
            <w:tcW w:w="107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77410" w:rsidRPr="00DC1FD5" w:rsidRDefault="00C77410" w:rsidP="00B97A45">
            <w:pPr>
              <w:spacing w:before="60" w:after="12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Overall Risk </w:t>
            </w:r>
            <w:r w:rsidRPr="00DC1FD5">
              <w:rPr>
                <w:rFonts w:cs="Arial"/>
                <w:spacing w:val="-2"/>
                <w:sz w:val="18"/>
                <w:szCs w:val="18"/>
              </w:rPr>
              <w:t>(Based on current service, including mitigating factors, evaluate and determine if the client is at an elevated risk for):</w:t>
            </w:r>
          </w:p>
          <w:p w:rsidR="00C77410" w:rsidRDefault="00C77410" w:rsidP="00B97A45">
            <w:pPr>
              <w:spacing w:after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Danger to Self: </w:t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  <w:p w:rsidR="00C77410" w:rsidRPr="00E97215" w:rsidRDefault="00C77410" w:rsidP="007C0DF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Danger to Others: </w:t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E97215" w:rsidTr="00B97A45">
        <w:tblPrEx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107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77410" w:rsidRPr="0080153B" w:rsidRDefault="00C77410" w:rsidP="007C0DFE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E97215">
              <w:rPr>
                <w:rFonts w:cs="Arial"/>
                <w:b/>
                <w:sz w:val="22"/>
                <w:szCs w:val="22"/>
              </w:rPr>
              <w:t>Additional Information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97215">
              <w:rPr>
                <w:rFonts w:cs="Arial"/>
                <w:sz w:val="18"/>
                <w:szCs w:val="18"/>
              </w:rPr>
              <w:t>(when applicable)</w:t>
            </w:r>
            <w:r>
              <w:rPr>
                <w:rFonts w:cs="Arial"/>
                <w:sz w:val="18"/>
                <w:szCs w:val="18"/>
              </w:rPr>
              <w:t>:</w:t>
            </w:r>
            <w:r w:rsidR="007C0DFE" w:rsidRPr="0080153B">
              <w:rPr>
                <w:rFonts w:cs="Arial"/>
                <w:sz w:val="18"/>
                <w:szCs w:val="18"/>
              </w:rPr>
              <w:t xml:space="preserve"> </w:t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B97A45" w:rsidTr="00B97A45">
        <w:tblPrEx>
          <w:tblCellMar>
            <w:left w:w="115" w:type="dxa"/>
            <w:right w:w="115" w:type="dxa"/>
          </w:tblCellMar>
        </w:tblPrEx>
        <w:trPr>
          <w:trHeight w:val="86"/>
        </w:trPr>
        <w:tc>
          <w:tcPr>
            <w:tcW w:w="10705" w:type="dxa"/>
            <w:gridSpan w:val="12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B97A45" w:rsidRDefault="00C77410" w:rsidP="00B97A45">
            <w:pPr>
              <w:rPr>
                <w:rFonts w:cs="Arial"/>
                <w:b/>
                <w:sz w:val="14"/>
                <w:szCs w:val="22"/>
              </w:rPr>
            </w:pPr>
          </w:p>
        </w:tc>
      </w:tr>
      <w:tr w:rsidR="00C77410" w:rsidRPr="00E97215" w:rsidTr="00B97A45">
        <w:trPr>
          <w:trHeight w:val="306"/>
        </w:trPr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</w:tcPr>
          <w:p w:rsidR="00C77410" w:rsidRPr="007C0DFE" w:rsidRDefault="00C220A3" w:rsidP="00B97A45">
            <w:pPr>
              <w:spacing w:before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220A3" w:rsidP="00B97A45">
            <w:pPr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E97215" w:rsidTr="00B97A45">
        <w:trPr>
          <w:trHeight w:val="260"/>
        </w:trPr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 xml:space="preserve">Signature/Credential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:rsidR="00C77410" w:rsidRPr="00E97215" w:rsidRDefault="00C77410" w:rsidP="00B97A45">
            <w:pPr>
              <w:spacing w:before="80"/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  <w:tr w:rsidR="00C77410" w:rsidRPr="00E97215" w:rsidTr="00C220A3">
        <w:trPr>
          <w:trHeight w:val="492"/>
        </w:trPr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vAlign w:val="bottom"/>
          </w:tcPr>
          <w:p w:rsidR="00C77410" w:rsidRPr="00E97215" w:rsidRDefault="00C220A3" w:rsidP="00C220A3">
            <w:pPr>
              <w:spacing w:before="8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C77410" w:rsidRPr="00E97215" w:rsidRDefault="00C220A3" w:rsidP="00C220A3">
            <w:pPr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77410" w:rsidRPr="00E97215" w:rsidTr="00C220A3">
        <w:trPr>
          <w:trHeight w:val="500"/>
        </w:trPr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 xml:space="preserve">Co-Signature/Credential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:rsidR="00C77410" w:rsidRPr="00E97215" w:rsidRDefault="00C77410" w:rsidP="00B97A45">
            <w:pPr>
              <w:spacing w:before="80"/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C77410" w:rsidRPr="00E97215" w:rsidRDefault="00C77410" w:rsidP="00B97A45">
            <w:pPr>
              <w:spacing w:before="80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</w:tbl>
    <w:tbl>
      <w:tblPr>
        <w:tblW w:w="5000" w:type="pct"/>
        <w:jc w:val="center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7C0DFE" w:rsidTr="007C0DFE">
        <w:trPr>
          <w:trHeight w:val="1200"/>
          <w:jc w:val="center"/>
        </w:trPr>
        <w:tc>
          <w:tcPr>
            <w:tcW w:w="2500" w:type="pct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C0DFE" w:rsidRPr="00E97215" w:rsidRDefault="007C0DFE" w:rsidP="007C0DFE">
            <w:pPr>
              <w:pStyle w:val="Footer"/>
              <w:jc w:val="center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County of San Diego</w:t>
            </w:r>
          </w:p>
          <w:p w:rsidR="007C0DFE" w:rsidRPr="00E97215" w:rsidRDefault="007C0DFE" w:rsidP="007C0DFE">
            <w:pPr>
              <w:pStyle w:val="Footer"/>
              <w:jc w:val="center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Health and Human Services Agency</w:t>
            </w:r>
          </w:p>
          <w:p w:rsidR="007C0DFE" w:rsidRPr="00E97215" w:rsidRDefault="007C0DFE" w:rsidP="007C0DFE">
            <w:pPr>
              <w:pStyle w:val="Footer"/>
              <w:jc w:val="center"/>
              <w:rPr>
                <w:rFonts w:cs="Arial"/>
                <w:sz w:val="20"/>
              </w:rPr>
            </w:pPr>
            <w:r w:rsidRPr="00E97215">
              <w:rPr>
                <w:rFonts w:cs="Arial"/>
                <w:sz w:val="20"/>
              </w:rPr>
              <w:t>Mental Health Services</w:t>
            </w:r>
          </w:p>
          <w:p w:rsidR="007C0DFE" w:rsidRPr="00E97215" w:rsidRDefault="007C0DFE" w:rsidP="007C0DFE">
            <w:pPr>
              <w:pStyle w:val="Footer"/>
              <w:jc w:val="center"/>
              <w:rPr>
                <w:rFonts w:cs="Arial"/>
                <w:sz w:val="20"/>
              </w:rPr>
            </w:pPr>
          </w:p>
          <w:p w:rsidR="007C0DFE" w:rsidRPr="00E97215" w:rsidRDefault="007C0DFE" w:rsidP="007C0DFE">
            <w:pPr>
              <w:pStyle w:val="Foot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INTENSIVE </w:t>
            </w:r>
            <w:r w:rsidRPr="00E97215">
              <w:rPr>
                <w:rFonts w:cs="Arial"/>
                <w:b/>
                <w:bCs/>
                <w:sz w:val="16"/>
                <w:szCs w:val="16"/>
              </w:rPr>
              <w:t xml:space="preserve">CARE COORDINATION/ICC NOTE </w:t>
            </w:r>
          </w:p>
          <w:p w:rsidR="007C0DFE" w:rsidRPr="00E97215" w:rsidRDefault="007C0DFE" w:rsidP="007C0DFE">
            <w:pPr>
              <w:pStyle w:val="Foot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97215">
              <w:rPr>
                <w:rFonts w:cs="Arial"/>
                <w:sz w:val="16"/>
                <w:szCs w:val="16"/>
              </w:rPr>
              <w:t>HHSA:MHS-</w:t>
            </w:r>
            <w:r>
              <w:rPr>
                <w:rFonts w:cs="Arial"/>
                <w:sz w:val="16"/>
                <w:szCs w:val="16"/>
              </w:rPr>
              <w:t>925</w:t>
            </w:r>
            <w:r w:rsidRPr="00E9721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06</w:t>
            </w:r>
            <w:r w:rsidRPr="00E97215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20</w:t>
            </w:r>
            <w:r w:rsidRPr="00E97215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500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7C0DFE" w:rsidRPr="00E97215" w:rsidRDefault="007C0DFE" w:rsidP="007C0DFE">
            <w:pPr>
              <w:pStyle w:val="Footer"/>
              <w:tabs>
                <w:tab w:val="center" w:pos="5607"/>
              </w:tabs>
              <w:rPr>
                <w:rFonts w:cs="Arial"/>
                <w:sz w:val="20"/>
              </w:rPr>
            </w:pPr>
            <w:r w:rsidRPr="00E97215">
              <w:rPr>
                <w:rFonts w:cs="Arial"/>
                <w:b/>
                <w:bCs/>
                <w:sz w:val="20"/>
              </w:rPr>
              <w:t xml:space="preserve">Client: </w:t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  <w:p w:rsidR="007C0DFE" w:rsidRPr="00E97215" w:rsidRDefault="007C0DFE" w:rsidP="007C0DFE">
            <w:pPr>
              <w:pStyle w:val="Footer"/>
              <w:tabs>
                <w:tab w:val="center" w:pos="5607"/>
              </w:tabs>
              <w:rPr>
                <w:rFonts w:cs="Arial"/>
                <w:b/>
                <w:bCs/>
                <w:sz w:val="20"/>
              </w:rPr>
            </w:pPr>
          </w:p>
          <w:p w:rsidR="007C0DFE" w:rsidRPr="00E97215" w:rsidRDefault="007C0DFE" w:rsidP="007C0DFE">
            <w:pPr>
              <w:pStyle w:val="Footer"/>
              <w:tabs>
                <w:tab w:val="center" w:pos="5607"/>
              </w:tabs>
              <w:rPr>
                <w:rFonts w:cs="Arial"/>
                <w:sz w:val="20"/>
                <w:u w:val="single"/>
              </w:rPr>
            </w:pPr>
            <w:r w:rsidRPr="00E97215">
              <w:rPr>
                <w:rFonts w:cs="Arial"/>
                <w:b/>
                <w:bCs/>
                <w:sz w:val="20"/>
              </w:rPr>
              <w:t xml:space="preserve">Case #: </w:t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  <w:p w:rsidR="007C0DFE" w:rsidRPr="00E97215" w:rsidRDefault="007C0DFE" w:rsidP="007C0DFE">
            <w:pPr>
              <w:pStyle w:val="Footer"/>
              <w:tabs>
                <w:tab w:val="center" w:pos="5607"/>
              </w:tabs>
              <w:rPr>
                <w:rFonts w:cs="Arial"/>
                <w:b/>
                <w:bCs/>
                <w:sz w:val="20"/>
              </w:rPr>
            </w:pPr>
          </w:p>
          <w:p w:rsidR="007C0DFE" w:rsidRPr="00E97215" w:rsidRDefault="007C0DFE" w:rsidP="007C0DFE">
            <w:pPr>
              <w:pStyle w:val="Footer"/>
              <w:tabs>
                <w:tab w:val="center" w:pos="5607"/>
              </w:tabs>
              <w:rPr>
                <w:rFonts w:cs="Arial"/>
                <w:sz w:val="20"/>
                <w:u w:val="single"/>
              </w:rPr>
            </w:pPr>
            <w:r w:rsidRPr="00E97215">
              <w:rPr>
                <w:rFonts w:cs="Arial"/>
                <w:b/>
                <w:bCs/>
                <w:sz w:val="20"/>
              </w:rPr>
              <w:t xml:space="preserve">Program: </w:t>
            </w:r>
            <w:r w:rsidR="00C220A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0A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220A3">
              <w:rPr>
                <w:rFonts w:cs="Arial"/>
                <w:sz w:val="16"/>
                <w:szCs w:val="16"/>
              </w:rPr>
            </w:r>
            <w:r w:rsidR="00C220A3">
              <w:rPr>
                <w:rFonts w:cs="Arial"/>
                <w:sz w:val="16"/>
                <w:szCs w:val="16"/>
              </w:rPr>
              <w:fldChar w:fldCharType="separate"/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noProof/>
                <w:sz w:val="16"/>
                <w:szCs w:val="16"/>
              </w:rPr>
              <w:t> </w:t>
            </w:r>
            <w:r w:rsidR="00C220A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62A5F" w:rsidRPr="00C220A3" w:rsidRDefault="00462A5F" w:rsidP="0080153B">
      <w:pPr>
        <w:tabs>
          <w:tab w:val="left" w:pos="8688"/>
        </w:tabs>
        <w:rPr>
          <w:sz w:val="14"/>
        </w:rPr>
      </w:pPr>
    </w:p>
    <w:sectPr w:rsidR="00462A5F" w:rsidRPr="00C220A3" w:rsidSect="00C220A3">
      <w:pgSz w:w="12240" w:h="15840"/>
      <w:pgMar w:top="720" w:right="720" w:bottom="450" w:left="720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EB" w:rsidRDefault="009961EB" w:rsidP="00397685">
      <w:r>
        <w:separator/>
      </w:r>
    </w:p>
  </w:endnote>
  <w:endnote w:type="continuationSeparator" w:id="0">
    <w:p w:rsidR="009961EB" w:rsidRDefault="009961EB" w:rsidP="0039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EB" w:rsidRDefault="009961EB" w:rsidP="00397685">
      <w:r>
        <w:separator/>
      </w:r>
    </w:p>
  </w:footnote>
  <w:footnote w:type="continuationSeparator" w:id="0">
    <w:p w:rsidR="009961EB" w:rsidRDefault="009961EB" w:rsidP="0039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8B3"/>
    <w:multiLevelType w:val="hybridMultilevel"/>
    <w:tmpl w:val="A866029A"/>
    <w:lvl w:ilvl="0" w:tplc="F1E68F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0DE2"/>
    <w:multiLevelType w:val="hybridMultilevel"/>
    <w:tmpl w:val="A28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408F5"/>
    <w:multiLevelType w:val="hybridMultilevel"/>
    <w:tmpl w:val="A62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48BB"/>
    <w:multiLevelType w:val="hybridMultilevel"/>
    <w:tmpl w:val="CE60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formatting="1" w:enforcement="1" w:cryptProviderType="rsaAES" w:cryptAlgorithmClass="hash" w:cryptAlgorithmType="typeAny" w:cryptAlgorithmSid="14" w:cryptSpinCount="100000" w:hash="YOU2KsiiPrKtm2E87auHdELw+TTcb/zIvYg6ZDzn9M4wepVpcCj9q5/DFASfQvAcVjcph+LzBKoHfLTtwnHe7g==" w:salt="aWNocYMqMBWddq+NqObh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B"/>
    <w:rsid w:val="0008291E"/>
    <w:rsid w:val="00105632"/>
    <w:rsid w:val="00112F9C"/>
    <w:rsid w:val="00137783"/>
    <w:rsid w:val="00186C08"/>
    <w:rsid w:val="001911E2"/>
    <w:rsid w:val="00196510"/>
    <w:rsid w:val="001C11BF"/>
    <w:rsid w:val="001F7995"/>
    <w:rsid w:val="0023693E"/>
    <w:rsid w:val="0025296B"/>
    <w:rsid w:val="002708EA"/>
    <w:rsid w:val="00271842"/>
    <w:rsid w:val="002A3C71"/>
    <w:rsid w:val="002E6B83"/>
    <w:rsid w:val="002F72D3"/>
    <w:rsid w:val="003159C9"/>
    <w:rsid w:val="00323872"/>
    <w:rsid w:val="00363254"/>
    <w:rsid w:val="00367FBD"/>
    <w:rsid w:val="00376315"/>
    <w:rsid w:val="00397685"/>
    <w:rsid w:val="003A2334"/>
    <w:rsid w:val="003E7FA6"/>
    <w:rsid w:val="00450DEA"/>
    <w:rsid w:val="00462A5F"/>
    <w:rsid w:val="004744C7"/>
    <w:rsid w:val="004818DE"/>
    <w:rsid w:val="00483B61"/>
    <w:rsid w:val="004B3C76"/>
    <w:rsid w:val="004D2070"/>
    <w:rsid w:val="004E5980"/>
    <w:rsid w:val="004E622D"/>
    <w:rsid w:val="00522B18"/>
    <w:rsid w:val="005335AB"/>
    <w:rsid w:val="00534E4F"/>
    <w:rsid w:val="005D17CA"/>
    <w:rsid w:val="00652030"/>
    <w:rsid w:val="006B059A"/>
    <w:rsid w:val="006F1DF5"/>
    <w:rsid w:val="00714EBA"/>
    <w:rsid w:val="0079766B"/>
    <w:rsid w:val="00797A74"/>
    <w:rsid w:val="007A7361"/>
    <w:rsid w:val="007C0DFE"/>
    <w:rsid w:val="007D7208"/>
    <w:rsid w:val="0080153B"/>
    <w:rsid w:val="008717DF"/>
    <w:rsid w:val="008B32BF"/>
    <w:rsid w:val="008C573E"/>
    <w:rsid w:val="008D6878"/>
    <w:rsid w:val="0091469A"/>
    <w:rsid w:val="00940E10"/>
    <w:rsid w:val="009455FC"/>
    <w:rsid w:val="009961EB"/>
    <w:rsid w:val="00A8437B"/>
    <w:rsid w:val="00A84BCE"/>
    <w:rsid w:val="00AA53C5"/>
    <w:rsid w:val="00AE07BD"/>
    <w:rsid w:val="00B047DF"/>
    <w:rsid w:val="00B77EBE"/>
    <w:rsid w:val="00B97A45"/>
    <w:rsid w:val="00BB06ED"/>
    <w:rsid w:val="00BB3E77"/>
    <w:rsid w:val="00BC3C19"/>
    <w:rsid w:val="00C220A3"/>
    <w:rsid w:val="00C35FD9"/>
    <w:rsid w:val="00C66F70"/>
    <w:rsid w:val="00C77410"/>
    <w:rsid w:val="00CD0C1D"/>
    <w:rsid w:val="00D27D35"/>
    <w:rsid w:val="00D3347A"/>
    <w:rsid w:val="00D5335F"/>
    <w:rsid w:val="00DC1FD5"/>
    <w:rsid w:val="00DF1338"/>
    <w:rsid w:val="00E07239"/>
    <w:rsid w:val="00E527F2"/>
    <w:rsid w:val="00E76B48"/>
    <w:rsid w:val="00E97215"/>
    <w:rsid w:val="00EC04C9"/>
    <w:rsid w:val="00EF0BB8"/>
    <w:rsid w:val="00FA6AEA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628BF-706F-46C8-8BC6-710EC8D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39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7B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2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Documents\Intensive%20Care%20Coordination%20(ICC)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65FD-E554-4052-BBDE-084D82F9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Intensive Care Coordination (ICC) Note TEMPLATE.dotx</Template>
  <TotalTime>20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Robertson</dc:creator>
  <cp:lastModifiedBy>Pamela Robertson</cp:lastModifiedBy>
  <cp:revision>1</cp:revision>
  <cp:lastPrinted>2018-06-19T19:36:00Z</cp:lastPrinted>
  <dcterms:created xsi:type="dcterms:W3CDTF">2018-06-27T22:18:00Z</dcterms:created>
  <dcterms:modified xsi:type="dcterms:W3CDTF">2018-06-27T22:40:00Z</dcterms:modified>
</cp:coreProperties>
</file>